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15" w:rsidRPr="00C42788" w:rsidRDefault="00D32015" w:rsidP="00C71233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42788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5 </w:t>
      </w:r>
    </w:p>
    <w:p w:rsidR="00D32015" w:rsidRPr="00C42788" w:rsidRDefault="00D32015" w:rsidP="00C71233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42788">
        <w:rPr>
          <w:rFonts w:ascii="Times New Roman" w:hAnsi="Times New Roman" w:cs="Times New Roman"/>
          <w:spacing w:val="-6"/>
          <w:sz w:val="28"/>
          <w:szCs w:val="28"/>
        </w:rPr>
        <w:t>к решению Думы</w:t>
      </w:r>
    </w:p>
    <w:p w:rsidR="00D32015" w:rsidRPr="00C42788" w:rsidRDefault="00D32015" w:rsidP="00C71233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42788">
        <w:rPr>
          <w:rFonts w:ascii="Times New Roman" w:hAnsi="Times New Roman" w:cs="Times New Roman"/>
          <w:spacing w:val="-6"/>
          <w:sz w:val="28"/>
          <w:szCs w:val="28"/>
        </w:rPr>
        <w:t>города Невинномысска</w:t>
      </w:r>
    </w:p>
    <w:p w:rsidR="00D32015" w:rsidRPr="00C42788" w:rsidRDefault="00D32015" w:rsidP="00C71233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42788">
        <w:rPr>
          <w:rFonts w:ascii="Times New Roman" w:hAnsi="Times New Roman" w:cs="Times New Roman"/>
          <w:spacing w:val="-6"/>
          <w:sz w:val="28"/>
          <w:szCs w:val="28"/>
        </w:rPr>
        <w:t>от 28 февраля 2024 года</w:t>
      </w:r>
    </w:p>
    <w:p w:rsidR="00D32015" w:rsidRPr="00C42788" w:rsidRDefault="00D32015" w:rsidP="00C71233">
      <w:pPr>
        <w:pStyle w:val="ConsPlusNormal"/>
        <w:ind w:left="609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42788">
        <w:rPr>
          <w:rFonts w:ascii="Times New Roman" w:hAnsi="Times New Roman" w:cs="Times New Roman"/>
          <w:spacing w:val="-6"/>
          <w:sz w:val="28"/>
          <w:szCs w:val="28"/>
        </w:rPr>
        <w:t>№ 306-40</w:t>
      </w:r>
    </w:p>
    <w:p w:rsidR="00D32015" w:rsidRPr="00C42788" w:rsidRDefault="00D32015" w:rsidP="00D51BA8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015" w:rsidRPr="00C42788" w:rsidRDefault="00D32015" w:rsidP="00D51BA8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015" w:rsidRPr="00C42788" w:rsidRDefault="00D32015" w:rsidP="00C71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788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на 2024 год</w:t>
      </w:r>
    </w:p>
    <w:p w:rsidR="00D32015" w:rsidRDefault="00D32015" w:rsidP="00C71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788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2025 и 2026 годов</w:t>
      </w:r>
    </w:p>
    <w:p w:rsidR="00D32015" w:rsidRPr="002059D2" w:rsidRDefault="00D32015" w:rsidP="00C71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2015" w:rsidRPr="00C42788" w:rsidRDefault="00D32015" w:rsidP="00C93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2788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D32015" w:rsidRPr="00C42788" w:rsidRDefault="00D32015" w:rsidP="00C93AE2">
      <w:pPr>
        <w:spacing w:after="0" w:line="12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5099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067"/>
        <w:gridCol w:w="601"/>
        <w:gridCol w:w="585"/>
        <w:gridCol w:w="1624"/>
        <w:gridCol w:w="1602"/>
        <w:gridCol w:w="1570"/>
      </w:tblGrid>
      <w:tr w:rsidR="00D32015" w:rsidRPr="00C42788">
        <w:trPr>
          <w:trHeight w:val="524"/>
          <w:tblHeader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91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08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D32015" w:rsidRPr="00C42788">
        <w:trPr>
          <w:trHeight w:val="181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269294,88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246019,48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248537,57</w:t>
            </w:r>
          </w:p>
        </w:tc>
      </w:tr>
      <w:tr w:rsidR="00D32015" w:rsidRPr="00C42788">
        <w:trPr>
          <w:trHeight w:val="742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1843,91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1843,91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1843,91</w:t>
            </w:r>
          </w:p>
        </w:tc>
      </w:tr>
      <w:tr w:rsidR="00D32015" w:rsidRPr="00C42788">
        <w:trPr>
          <w:trHeight w:val="1236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9191,05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8937,86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8708,69</w:t>
            </w:r>
          </w:p>
        </w:tc>
      </w:tr>
      <w:tr w:rsidR="00D32015" w:rsidRPr="00C42788">
        <w:trPr>
          <w:trHeight w:val="786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62892,83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61208,85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59055,82</w:t>
            </w:r>
          </w:p>
        </w:tc>
      </w:tr>
      <w:tr w:rsidR="00D32015" w:rsidRPr="00C42788">
        <w:trPr>
          <w:trHeight w:val="127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140,73</w:t>
            </w:r>
          </w:p>
        </w:tc>
      </w:tr>
      <w:tr w:rsidR="00D32015" w:rsidRPr="00C42788">
        <w:trPr>
          <w:trHeight w:val="1104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25083,49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24352,03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23618,89</w:t>
            </w:r>
          </w:p>
        </w:tc>
      </w:tr>
      <w:tr w:rsidR="00D32015" w:rsidRPr="00C42788">
        <w:trPr>
          <w:trHeight w:val="563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 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10466,32</w:t>
            </w:r>
          </w:p>
        </w:tc>
      </w:tr>
      <w:tr w:rsidR="00D32015" w:rsidRPr="00C42788">
        <w:trPr>
          <w:trHeight w:val="259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2346,66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2015" w:rsidRPr="00C42788">
        <w:trPr>
          <w:trHeight w:val="259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152923,71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129663,13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124703,21</w:t>
            </w:r>
          </w:p>
        </w:tc>
      </w:tr>
      <w:tr w:rsidR="00D32015" w:rsidRPr="00C42788">
        <w:trPr>
          <w:trHeight w:val="495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32173,72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30767,16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28041,09</w:t>
            </w:r>
          </w:p>
        </w:tc>
      </w:tr>
      <w:tr w:rsidR="00D32015" w:rsidRPr="00C42788">
        <w:trPr>
          <w:trHeight w:val="139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1365,90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1173,68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873,68</w:t>
            </w:r>
          </w:p>
        </w:tc>
      </w:tr>
      <w:tr w:rsidR="00D32015" w:rsidRPr="00C42788">
        <w:trPr>
          <w:trHeight w:val="1122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30807,82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29593,48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27167,41</w:t>
            </w:r>
          </w:p>
        </w:tc>
      </w:tr>
      <w:tr w:rsidR="00D32015" w:rsidRPr="00C42788">
        <w:trPr>
          <w:trHeight w:val="273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624006,43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57778,29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50178,36</w:t>
            </w:r>
          </w:p>
        </w:tc>
      </w:tr>
      <w:tr w:rsidR="00D32015" w:rsidRPr="00C42788">
        <w:trPr>
          <w:trHeight w:val="25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983,63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983,63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983,63</w:t>
            </w:r>
          </w:p>
        </w:tc>
      </w:tr>
      <w:tr w:rsidR="00D32015" w:rsidRPr="00C42788">
        <w:trPr>
          <w:trHeight w:val="264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6252,63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2015" w:rsidRPr="00C42788">
        <w:trPr>
          <w:trHeight w:val="281"/>
        </w:trPr>
        <w:tc>
          <w:tcPr>
            <w:tcW w:w="2024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614845,62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56380,38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48804,77</w:t>
            </w:r>
          </w:p>
        </w:tc>
      </w:tr>
      <w:tr w:rsidR="00D32015" w:rsidRPr="00C42788">
        <w:trPr>
          <w:trHeight w:val="527"/>
        </w:trPr>
        <w:tc>
          <w:tcPr>
            <w:tcW w:w="2024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2015" w:rsidRPr="00C42788">
        <w:trPr>
          <w:trHeight w:val="353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pct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424,55</w:t>
            </w:r>
          </w:p>
        </w:tc>
        <w:tc>
          <w:tcPr>
            <w:tcW w:w="797" w:type="pct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414,28</w:t>
            </w:r>
          </w:p>
        </w:tc>
        <w:tc>
          <w:tcPr>
            <w:tcW w:w="783" w:type="pct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389,96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226414,57</w:t>
            </w:r>
          </w:p>
        </w:tc>
        <w:tc>
          <w:tcPr>
            <w:tcW w:w="797" w:type="pct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149000,36</w:t>
            </w:r>
          </w:p>
        </w:tc>
        <w:tc>
          <w:tcPr>
            <w:tcW w:w="783" w:type="pct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136934,38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2875,53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2811,33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2776,44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472,11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472,11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472,11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191726,40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115187,40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103939,11</w:t>
            </w:r>
          </w:p>
        </w:tc>
      </w:tr>
      <w:tr w:rsidR="00D32015" w:rsidRPr="00C42788">
        <w:trPr>
          <w:trHeight w:val="351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31340,53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30529,52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29746,72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4787,00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</w:tr>
      <w:tr w:rsidR="00D32015" w:rsidRPr="00C42788">
        <w:trPr>
          <w:trHeight w:val="335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4787,00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1957656,69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1641803,16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1523689,05</w:t>
            </w:r>
          </w:p>
        </w:tc>
      </w:tr>
      <w:tr w:rsidR="00D32015" w:rsidRPr="00C42788">
        <w:trPr>
          <w:trHeight w:val="164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681463,76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649748,80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642641,36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933068,99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673978,73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670599,81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133317,03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129595,96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126291,62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4196,06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3956,32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3799,02</w:t>
            </w:r>
          </w:p>
        </w:tc>
      </w:tr>
      <w:tr w:rsidR="00D32015" w:rsidRPr="00C42788">
        <w:trPr>
          <w:trHeight w:val="395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20610,85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18523,35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80357,24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9013,19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82192,69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79186,08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87794,18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76312,34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73456,51</w:t>
            </w:r>
          </w:p>
        </w:tc>
      </w:tr>
      <w:tr w:rsidR="00D32015" w:rsidRPr="00C42788">
        <w:trPr>
          <w:trHeight w:val="425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6219,01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5880,35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5729,57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679499,89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584396,86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574176,56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422697,69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424291,52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427411,43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214999,07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118525,25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105184,73</w:t>
            </w:r>
          </w:p>
        </w:tc>
      </w:tr>
      <w:tr w:rsidR="00D32015" w:rsidRPr="00C42788">
        <w:trPr>
          <w:trHeight w:val="535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41803,13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41580,09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41580,40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66937,22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64963,67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63355,03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2629,43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2629,43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2629,43</w:t>
            </w:r>
          </w:p>
        </w:tc>
      </w:tr>
      <w:tr w:rsidR="00D32015" w:rsidRPr="00C42788">
        <w:trPr>
          <w:trHeight w:val="96"/>
        </w:trPr>
        <w:tc>
          <w:tcPr>
            <w:tcW w:w="2024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56488,32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54431,65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53024,41</w:t>
            </w:r>
          </w:p>
        </w:tc>
      </w:tr>
      <w:tr w:rsidR="00D32015" w:rsidRPr="00C42788">
        <w:trPr>
          <w:trHeight w:val="541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7819,47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7902,59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7701,19</w:t>
            </w:r>
          </w:p>
        </w:tc>
      </w:tr>
      <w:tr w:rsidR="00D32015" w:rsidRPr="00C42788">
        <w:trPr>
          <w:trHeight w:val="467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34402,83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28981,28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28800,00</w:t>
            </w:r>
          </w:p>
        </w:tc>
      </w:tr>
      <w:tr w:rsidR="00D32015" w:rsidRPr="00C42788">
        <w:trPr>
          <w:trHeight w:val="503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34402,83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28981,28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28800,00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35213,53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sz w:val="24"/>
                <w:szCs w:val="24"/>
              </w:rPr>
              <w:t>70624,71</w:t>
            </w:r>
          </w:p>
        </w:tc>
      </w:tr>
      <w:tr w:rsidR="00D32015" w:rsidRPr="00C42788">
        <w:trPr>
          <w:trHeight w:val="330"/>
        </w:trPr>
        <w:tc>
          <w:tcPr>
            <w:tcW w:w="2024" w:type="pct"/>
            <w:shd w:val="clear" w:color="000000" w:fill="FFFFFF"/>
            <w:vAlign w:val="center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99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3989186,42</w:t>
            </w:r>
          </w:p>
        </w:tc>
        <w:tc>
          <w:tcPr>
            <w:tcW w:w="797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2921689,48</w:t>
            </w:r>
          </w:p>
        </w:tc>
        <w:tc>
          <w:tcPr>
            <w:tcW w:w="783" w:type="pct"/>
            <w:shd w:val="clear" w:color="000000" w:fill="FFFFFF"/>
            <w:vAlign w:val="bottom"/>
          </w:tcPr>
          <w:p w:rsidR="00D32015" w:rsidRPr="00C42788" w:rsidRDefault="00D32015" w:rsidP="00C712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2804095,83</w:t>
            </w:r>
            <w:bookmarkStart w:id="0" w:name="_GoBack"/>
            <w:bookmarkEnd w:id="0"/>
          </w:p>
        </w:tc>
      </w:tr>
    </w:tbl>
    <w:p w:rsidR="00D32015" w:rsidRDefault="00D32015" w:rsidP="00C93A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2015" w:rsidRDefault="00D32015" w:rsidP="00C93A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2015" w:rsidRPr="00C42788" w:rsidRDefault="00D32015" w:rsidP="00C93A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2015" w:rsidRPr="00C42788" w:rsidRDefault="00D32015" w:rsidP="00C71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788">
        <w:rPr>
          <w:rFonts w:ascii="Times New Roman" w:hAnsi="Times New Roman" w:cs="Times New Roman"/>
          <w:b/>
          <w:bCs/>
          <w:sz w:val="28"/>
          <w:szCs w:val="28"/>
        </w:rPr>
        <w:tab/>
        <w:t>Управляющий делами</w:t>
      </w:r>
    </w:p>
    <w:p w:rsidR="00D32015" w:rsidRPr="00C71233" w:rsidRDefault="00D32015" w:rsidP="00C71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788">
        <w:rPr>
          <w:rFonts w:ascii="Times New Roman" w:hAnsi="Times New Roman" w:cs="Times New Roman"/>
          <w:b/>
          <w:bCs/>
          <w:sz w:val="28"/>
          <w:szCs w:val="28"/>
        </w:rPr>
        <w:tab/>
        <w:t>Думы города Невинномысска                                          Н.И. Циневич</w:t>
      </w:r>
    </w:p>
    <w:sectPr w:rsidR="00D32015" w:rsidRPr="00C71233" w:rsidSect="00C7123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15" w:rsidRDefault="00D32015" w:rsidP="00D51BA8">
      <w:pPr>
        <w:spacing w:after="0" w:line="240" w:lineRule="auto"/>
      </w:pPr>
      <w:r>
        <w:separator/>
      </w:r>
    </w:p>
  </w:endnote>
  <w:endnote w:type="continuationSeparator" w:id="1">
    <w:p w:rsidR="00D32015" w:rsidRDefault="00D32015" w:rsidP="00D5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15" w:rsidRDefault="00D32015" w:rsidP="00D51BA8">
      <w:pPr>
        <w:spacing w:after="0" w:line="240" w:lineRule="auto"/>
      </w:pPr>
      <w:r>
        <w:separator/>
      </w:r>
    </w:p>
  </w:footnote>
  <w:footnote w:type="continuationSeparator" w:id="1">
    <w:p w:rsidR="00D32015" w:rsidRDefault="00D32015" w:rsidP="00D5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5" w:rsidRDefault="00D32015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D32015" w:rsidRDefault="00D320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E2"/>
    <w:rsid w:val="0001215D"/>
    <w:rsid w:val="00017B84"/>
    <w:rsid w:val="000706E5"/>
    <w:rsid w:val="000A6E9D"/>
    <w:rsid w:val="00101431"/>
    <w:rsid w:val="00173658"/>
    <w:rsid w:val="001B2BCB"/>
    <w:rsid w:val="002059D2"/>
    <w:rsid w:val="002627FD"/>
    <w:rsid w:val="005541D2"/>
    <w:rsid w:val="0058190D"/>
    <w:rsid w:val="006C57A0"/>
    <w:rsid w:val="006F3D5F"/>
    <w:rsid w:val="00756759"/>
    <w:rsid w:val="007A25B8"/>
    <w:rsid w:val="00824EEB"/>
    <w:rsid w:val="00825CEA"/>
    <w:rsid w:val="00850B72"/>
    <w:rsid w:val="00916EBF"/>
    <w:rsid w:val="009824A0"/>
    <w:rsid w:val="009B762F"/>
    <w:rsid w:val="009E1DD0"/>
    <w:rsid w:val="009E2DD1"/>
    <w:rsid w:val="00C328E3"/>
    <w:rsid w:val="00C42788"/>
    <w:rsid w:val="00C71233"/>
    <w:rsid w:val="00C93AE2"/>
    <w:rsid w:val="00CE70E9"/>
    <w:rsid w:val="00D25693"/>
    <w:rsid w:val="00D304C8"/>
    <w:rsid w:val="00D32015"/>
    <w:rsid w:val="00D43D03"/>
    <w:rsid w:val="00D51BA8"/>
    <w:rsid w:val="00DC18CE"/>
    <w:rsid w:val="00DE79E2"/>
    <w:rsid w:val="00DF56FE"/>
    <w:rsid w:val="00E22C47"/>
    <w:rsid w:val="00E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B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5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BA8"/>
    <w:rPr>
      <w:rFonts w:ascii="Calibri" w:hAnsi="Calibri" w:cs="Calibri"/>
    </w:rPr>
  </w:style>
  <w:style w:type="paragraph" w:customStyle="1" w:styleId="ConsPlusNormal">
    <w:name w:val="ConsPlusNormal"/>
    <w:uiPriority w:val="99"/>
    <w:rsid w:val="00C712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2</Pages>
  <Words>571</Words>
  <Characters>3258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xoo</cp:lastModifiedBy>
  <cp:revision>19</cp:revision>
  <cp:lastPrinted>2023-11-14T07:57:00Z</cp:lastPrinted>
  <dcterms:created xsi:type="dcterms:W3CDTF">2023-10-24T09:04:00Z</dcterms:created>
  <dcterms:modified xsi:type="dcterms:W3CDTF">2024-02-29T14:39:00Z</dcterms:modified>
</cp:coreProperties>
</file>