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E6" w:rsidRDefault="00E35FE6" w:rsidP="00C320AF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E35FE6" w:rsidRDefault="00E35FE6" w:rsidP="00C320AF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35FE6" w:rsidRDefault="00E35FE6" w:rsidP="00C320AF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35FE6" w:rsidRDefault="00E35FE6" w:rsidP="00C320AF">
      <w:pPr>
        <w:pStyle w:val="ConsPlusNormal"/>
        <w:tabs>
          <w:tab w:val="left" w:pos="6840"/>
        </w:tabs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2023 года</w:t>
      </w:r>
    </w:p>
    <w:p w:rsidR="00E35FE6" w:rsidRDefault="00E35FE6" w:rsidP="00C320AF">
      <w:pPr>
        <w:pStyle w:val="ConsPlusNormal"/>
        <w:tabs>
          <w:tab w:val="left" w:pos="6840"/>
        </w:tabs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295-38</w:t>
      </w:r>
    </w:p>
    <w:p w:rsidR="00E35FE6" w:rsidRPr="00DB0D14" w:rsidRDefault="00E35FE6" w:rsidP="00DB0D14">
      <w:pPr>
        <w:rPr>
          <w:rFonts w:ascii="Times New Roman" w:hAnsi="Times New Roman" w:cs="Times New Roman"/>
          <w:sz w:val="24"/>
          <w:szCs w:val="24"/>
        </w:rPr>
      </w:pPr>
    </w:p>
    <w:p w:rsidR="00E35FE6" w:rsidRDefault="00E35FE6" w:rsidP="00C32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FE6" w:rsidRDefault="00E35FE6" w:rsidP="00C32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1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города </w:t>
      </w:r>
    </w:p>
    <w:p w:rsidR="00E35FE6" w:rsidRDefault="00E35FE6" w:rsidP="00C32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14">
        <w:rPr>
          <w:rFonts w:ascii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</w:p>
    <w:p w:rsidR="00E35FE6" w:rsidRDefault="00E35FE6" w:rsidP="00C32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FE6" w:rsidRPr="00DB0D14" w:rsidRDefault="00E35FE6" w:rsidP="00C3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D1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124" w:type="pct"/>
        <w:tblInd w:w="-106" w:type="dxa"/>
        <w:tblLook w:val="00A0"/>
      </w:tblPr>
      <w:tblGrid>
        <w:gridCol w:w="4070"/>
        <w:gridCol w:w="595"/>
        <w:gridCol w:w="577"/>
        <w:gridCol w:w="1605"/>
        <w:gridCol w:w="1583"/>
        <w:gridCol w:w="1553"/>
      </w:tblGrid>
      <w:tr w:rsidR="00E35FE6" w:rsidRPr="00DB0D14">
        <w:trPr>
          <w:trHeight w:val="29"/>
          <w:tblHeader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5FE6" w:rsidRPr="00DB0D14" w:rsidRDefault="00E35FE6" w:rsidP="00C3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E35FE6" w:rsidRPr="00C320AF">
        <w:trPr>
          <w:trHeight w:val="181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</w:t>
            </w: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246009,06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248399,82</w:t>
            </w:r>
          </w:p>
        </w:tc>
      </w:tr>
      <w:tr w:rsidR="00E35FE6" w:rsidRPr="00DB0D14">
        <w:trPr>
          <w:trHeight w:val="742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1843,91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1843,91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1843,91</w:t>
            </w:r>
          </w:p>
        </w:tc>
      </w:tr>
      <w:tr w:rsidR="00E35FE6" w:rsidRPr="00DB0D14">
        <w:trPr>
          <w:trHeight w:val="1236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9169,00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8937,86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8708,69</w:t>
            </w:r>
          </w:p>
        </w:tc>
      </w:tr>
      <w:tr w:rsidR="00E35FE6" w:rsidRPr="00DB0D14">
        <w:trPr>
          <w:trHeight w:val="786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62736,22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61208,85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59055,82</w:t>
            </w:r>
          </w:p>
        </w:tc>
      </w:tr>
      <w:tr w:rsidR="00E35FE6" w:rsidRPr="00DB0D14">
        <w:trPr>
          <w:trHeight w:val="127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E35FE6" w:rsidRPr="00DB0D14">
        <w:trPr>
          <w:trHeight w:val="1104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25081,57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24352,03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23618,89</w:t>
            </w:r>
          </w:p>
        </w:tc>
      </w:tr>
      <w:tr w:rsidR="00E35FE6" w:rsidRPr="00DB0D14">
        <w:trPr>
          <w:trHeight w:val="563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10466,32</w:t>
            </w:r>
          </w:p>
        </w:tc>
      </w:tr>
      <w:tr w:rsidR="00E35FE6" w:rsidRPr="00DB0D14">
        <w:trPr>
          <w:trHeight w:val="259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59000,00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141129,62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129663,13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124703,21</w:t>
            </w:r>
          </w:p>
        </w:tc>
      </w:tr>
      <w:tr w:rsidR="00E35FE6" w:rsidRPr="00C320AF">
        <w:trPr>
          <w:trHeight w:val="495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32133,67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30767,16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28041,09</w:t>
            </w:r>
          </w:p>
        </w:tc>
      </w:tr>
      <w:tr w:rsidR="00E35FE6" w:rsidRPr="00DB0D14">
        <w:trPr>
          <w:trHeight w:val="139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1344,93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1173,68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873,68</w:t>
            </w:r>
          </w:p>
        </w:tc>
      </w:tr>
      <w:tr w:rsidR="00E35FE6" w:rsidRPr="00DB0D14">
        <w:trPr>
          <w:trHeight w:val="1122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30788,74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29593,48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27167,41</w:t>
            </w:r>
          </w:p>
        </w:tc>
      </w:tr>
      <w:tr w:rsidR="00E35FE6" w:rsidRPr="00C320AF">
        <w:trPr>
          <w:trHeight w:val="273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195826,96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57778,29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50178,36</w:t>
            </w:r>
          </w:p>
        </w:tc>
      </w:tr>
      <w:tr w:rsidR="00E35FE6" w:rsidRPr="00DB0D14">
        <w:trPr>
          <w:trHeight w:val="25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983,63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983,63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983,63</w:t>
            </w:r>
          </w:p>
        </w:tc>
      </w:tr>
      <w:tr w:rsidR="00E35FE6" w:rsidRPr="00DB0D14">
        <w:trPr>
          <w:trHeight w:val="264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6252,63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5FE6" w:rsidRPr="00DB0D14">
        <w:trPr>
          <w:trHeight w:val="281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186666,15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56380,38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48804,77</w:t>
            </w:r>
          </w:p>
        </w:tc>
      </w:tr>
      <w:tr w:rsidR="00E35FE6" w:rsidRPr="00DB0D14">
        <w:trPr>
          <w:trHeight w:val="527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5FE6" w:rsidRPr="00DB0D14">
        <w:trPr>
          <w:trHeight w:val="353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424,55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414,28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389,96</w:t>
            </w:r>
          </w:p>
        </w:tc>
      </w:tr>
      <w:tr w:rsidR="00E35FE6" w:rsidRPr="00C320AF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182803,77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149000,36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136934,38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2804,01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2776,44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472,11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472,11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472,11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148215,32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115187,40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103939,11</w:t>
            </w:r>
          </w:p>
        </w:tc>
      </w:tr>
      <w:tr w:rsidR="00E35FE6" w:rsidRPr="00DB0D14">
        <w:trPr>
          <w:trHeight w:val="351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31312,33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30529,52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29746,72</w:t>
            </w:r>
          </w:p>
        </w:tc>
      </w:tr>
      <w:tr w:rsidR="00E35FE6" w:rsidRPr="00C320AF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4787,00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573,00</w:t>
            </w:r>
          </w:p>
        </w:tc>
      </w:tr>
      <w:tr w:rsidR="00E35FE6" w:rsidRPr="00DB0D14">
        <w:trPr>
          <w:trHeight w:val="335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4787,00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</w:tr>
      <w:tr w:rsidR="00E35FE6" w:rsidRPr="00C320AF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1620512,37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1535744,49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1517865,88</w:t>
            </w:r>
          </w:p>
        </w:tc>
      </w:tr>
      <w:tr w:rsidR="00E35FE6" w:rsidRPr="00DB0D14">
        <w:trPr>
          <w:trHeight w:val="164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660223,55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649748,80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642641,36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685512,00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668999,55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664776,64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133067,03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129595,96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126291,62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4113,62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3956,32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3799,02</w:t>
            </w:r>
          </w:p>
        </w:tc>
      </w:tr>
      <w:tr w:rsidR="00E35FE6" w:rsidRPr="00DB0D14">
        <w:trPr>
          <w:trHeight w:val="395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137596,17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83443,86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80357,24</w:t>
            </w:r>
          </w:p>
        </w:tc>
      </w:tr>
      <w:tr w:rsidR="00E35FE6" w:rsidRPr="00C320AF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92636,34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82192,69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79186,09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86605,21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76312,34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73456,52</w:t>
            </w:r>
          </w:p>
        </w:tc>
      </w:tr>
      <w:tr w:rsidR="00E35FE6" w:rsidRPr="00DB0D14">
        <w:trPr>
          <w:trHeight w:val="425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6031,13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5880,35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5729,57</w:t>
            </w:r>
          </w:p>
        </w:tc>
      </w:tr>
      <w:tr w:rsidR="00E35FE6" w:rsidRPr="00C320AF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616060,64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588306,26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574659,71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429085,03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427036,26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422710,18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145172,48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119689,91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110369,13</w:t>
            </w:r>
          </w:p>
        </w:tc>
      </w:tr>
      <w:tr w:rsidR="00E35FE6" w:rsidRPr="00DB0D14">
        <w:trPr>
          <w:trHeight w:val="535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41803,13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41580,09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41580,40</w:t>
            </w:r>
          </w:p>
        </w:tc>
      </w:tr>
      <w:tr w:rsidR="00E35FE6" w:rsidRPr="00C320AF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66770,01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64963,67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63355,03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2629,43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2629,43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2629,43</w:t>
            </w:r>
          </w:p>
        </w:tc>
      </w:tr>
      <w:tr w:rsidR="00E35FE6" w:rsidRPr="00DB0D14">
        <w:trPr>
          <w:trHeight w:val="96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56036,46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54431,65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53024,41</w:t>
            </w:r>
          </w:p>
        </w:tc>
      </w:tr>
      <w:tr w:rsidR="00E35FE6" w:rsidRPr="00DB0D14">
        <w:trPr>
          <w:trHeight w:val="541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8104,12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7902,59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7701,19</w:t>
            </w:r>
          </w:p>
        </w:tc>
      </w:tr>
      <w:tr w:rsidR="00E35FE6" w:rsidRPr="00C320AF">
        <w:trPr>
          <w:trHeight w:val="467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34402,83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28981,28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28800,00</w:t>
            </w:r>
          </w:p>
        </w:tc>
      </w:tr>
      <w:tr w:rsidR="00E35FE6" w:rsidRPr="00DB0D14">
        <w:trPr>
          <w:trHeight w:val="503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34402,83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28981,28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28800,00</w:t>
            </w:r>
          </w:p>
        </w:tc>
      </w:tr>
      <w:tr w:rsidR="00E35FE6" w:rsidRPr="00DB0D14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35213,53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DB0D14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4">
              <w:rPr>
                <w:rFonts w:ascii="Times New Roman" w:hAnsi="Times New Roman" w:cs="Times New Roman"/>
                <w:sz w:val="24"/>
                <w:szCs w:val="24"/>
              </w:rPr>
              <w:t>70624,71</w:t>
            </w:r>
          </w:p>
        </w:tc>
      </w:tr>
      <w:tr w:rsidR="00E35FE6" w:rsidRPr="00C320AF">
        <w:trPr>
          <w:trHeight w:val="330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DB0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3144896,87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2819529,79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5FE6" w:rsidRPr="00C320AF" w:rsidRDefault="00E35FE6" w:rsidP="00C320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2798618,07</w:t>
            </w:r>
          </w:p>
        </w:tc>
      </w:tr>
    </w:tbl>
    <w:p w:rsidR="00E35FE6" w:rsidRDefault="00E35FE6" w:rsidP="00C320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E6" w:rsidRDefault="00E35FE6" w:rsidP="00C320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E6" w:rsidRPr="00C320AF" w:rsidRDefault="00E35FE6" w:rsidP="00C32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FE6" w:rsidRDefault="00E35FE6" w:rsidP="00C32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20AF">
        <w:rPr>
          <w:rFonts w:ascii="Times New Roman" w:hAnsi="Times New Roman" w:cs="Times New Roman"/>
          <w:b/>
          <w:bCs/>
          <w:sz w:val="28"/>
          <w:szCs w:val="28"/>
        </w:rPr>
        <w:t>Управляющий делами</w:t>
      </w:r>
    </w:p>
    <w:p w:rsidR="00E35FE6" w:rsidRPr="00C320AF" w:rsidRDefault="00E35FE6" w:rsidP="00C32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20AF">
        <w:rPr>
          <w:rFonts w:ascii="Times New Roman" w:hAnsi="Times New Roman" w:cs="Times New Roman"/>
          <w:b/>
          <w:bCs/>
          <w:sz w:val="28"/>
          <w:szCs w:val="28"/>
        </w:rPr>
        <w:t>Думы города Невинномысска                                             Н.И. Циневич</w:t>
      </w:r>
    </w:p>
    <w:sectPr w:rsidR="00E35FE6" w:rsidRPr="00C320AF" w:rsidSect="00C320AF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E2"/>
    <w:rsid w:val="000274E1"/>
    <w:rsid w:val="000706E5"/>
    <w:rsid w:val="000A6E9D"/>
    <w:rsid w:val="00155B74"/>
    <w:rsid w:val="00173658"/>
    <w:rsid w:val="001B2BCB"/>
    <w:rsid w:val="002B5F69"/>
    <w:rsid w:val="00560266"/>
    <w:rsid w:val="0058190D"/>
    <w:rsid w:val="0065304D"/>
    <w:rsid w:val="00657DFC"/>
    <w:rsid w:val="006F3D5F"/>
    <w:rsid w:val="00756759"/>
    <w:rsid w:val="007A25B8"/>
    <w:rsid w:val="00824EEB"/>
    <w:rsid w:val="009B762F"/>
    <w:rsid w:val="009E2DD1"/>
    <w:rsid w:val="00A65C7F"/>
    <w:rsid w:val="00AA4BFC"/>
    <w:rsid w:val="00C320AF"/>
    <w:rsid w:val="00C328E3"/>
    <w:rsid w:val="00C93AE2"/>
    <w:rsid w:val="00D1293E"/>
    <w:rsid w:val="00D6545C"/>
    <w:rsid w:val="00DB0D14"/>
    <w:rsid w:val="00DB3BE7"/>
    <w:rsid w:val="00DC18CE"/>
    <w:rsid w:val="00DE79E2"/>
    <w:rsid w:val="00DF56FE"/>
    <w:rsid w:val="00E35FE6"/>
    <w:rsid w:val="00F27976"/>
    <w:rsid w:val="00FA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8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32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560</Words>
  <Characters>3194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xoo</cp:lastModifiedBy>
  <cp:revision>12</cp:revision>
  <cp:lastPrinted>2023-11-14T07:57:00Z</cp:lastPrinted>
  <dcterms:created xsi:type="dcterms:W3CDTF">2023-10-24T09:04:00Z</dcterms:created>
  <dcterms:modified xsi:type="dcterms:W3CDTF">2023-12-26T07:40:00Z</dcterms:modified>
</cp:coreProperties>
</file>