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8" w:rsidRDefault="00BF38C8" w:rsidP="00893520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BF38C8" w:rsidRDefault="00BF38C8" w:rsidP="00893520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F38C8" w:rsidRDefault="00BF38C8" w:rsidP="00893520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BF38C8" w:rsidRDefault="00BF38C8" w:rsidP="00893520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ноября 2022г.</w:t>
      </w:r>
    </w:p>
    <w:p w:rsidR="00BF38C8" w:rsidRDefault="00BF38C8" w:rsidP="00893520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155-20</w:t>
      </w:r>
    </w:p>
    <w:p w:rsidR="00BF38C8" w:rsidRDefault="00BF38C8" w:rsidP="00893520">
      <w:pPr>
        <w:jc w:val="center"/>
        <w:rPr>
          <w:b/>
          <w:bCs/>
          <w:sz w:val="28"/>
          <w:szCs w:val="28"/>
        </w:rPr>
      </w:pPr>
    </w:p>
    <w:p w:rsidR="00BF38C8" w:rsidRDefault="00BF38C8" w:rsidP="00893520">
      <w:pPr>
        <w:jc w:val="center"/>
        <w:rPr>
          <w:b/>
          <w:bCs/>
          <w:sz w:val="28"/>
          <w:szCs w:val="28"/>
        </w:rPr>
      </w:pPr>
    </w:p>
    <w:p w:rsidR="00BF38C8" w:rsidRDefault="00BF38C8" w:rsidP="00893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доходов бюджета города по группам,</w:t>
      </w:r>
    </w:p>
    <w:p w:rsidR="00BF38C8" w:rsidRDefault="00BF38C8" w:rsidP="00893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подгруппам, статьям и подстатьям классификации доходов бюджетов</w:t>
      </w:r>
    </w:p>
    <w:p w:rsidR="00BF38C8" w:rsidRDefault="00BF38C8" w:rsidP="00893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бюджетной классификации Российской Федерации</w:t>
      </w:r>
    </w:p>
    <w:p w:rsidR="00BF38C8" w:rsidRDefault="00BF38C8" w:rsidP="00893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2023 и 2024 годов</w:t>
      </w:r>
    </w:p>
    <w:p w:rsidR="00BF38C8" w:rsidRDefault="00BF38C8"/>
    <w:tbl>
      <w:tblPr>
        <w:tblW w:w="4916" w:type="pct"/>
        <w:jc w:val="center"/>
        <w:tblLook w:val="00A0"/>
      </w:tblPr>
      <w:tblGrid>
        <w:gridCol w:w="2849"/>
        <w:gridCol w:w="3775"/>
        <w:gridCol w:w="1412"/>
        <w:gridCol w:w="1374"/>
      </w:tblGrid>
      <w:tr w:rsidR="00BF38C8" w:rsidRPr="00893520">
        <w:trPr>
          <w:cantSplit/>
          <w:trHeight w:val="113"/>
          <w:jc w:val="center"/>
        </w:trPr>
        <w:tc>
          <w:tcPr>
            <w:tcW w:w="151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Default="00BF38C8" w:rsidP="00893520">
            <w:pPr>
              <w:spacing w:line="240" w:lineRule="exact"/>
              <w:ind w:left="-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BF38C8" w:rsidRDefault="00BF38C8" w:rsidP="0089352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BF38C8" w:rsidRPr="00893520" w:rsidRDefault="00BF38C8" w:rsidP="00893520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0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38C8" w:rsidRDefault="00BF38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4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Default="00BF38C8" w:rsidP="0089352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по годам</w:t>
            </w:r>
          </w:p>
          <w:p w:rsidR="00BF38C8" w:rsidRPr="00893520" w:rsidRDefault="00BF38C8" w:rsidP="008935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Default="00BF38C8" w:rsidP="00893520">
            <w:pPr>
              <w:spacing w:line="240" w:lineRule="exact"/>
              <w:ind w:left="-9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Default="00BF38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8935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 w:rsidP="008935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893520">
            <w:pPr>
              <w:ind w:left="-94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623981" w:rsidRDefault="00BF38C8">
            <w:pPr>
              <w:jc w:val="center"/>
              <w:rPr>
                <w:b/>
                <w:bCs/>
                <w:sz w:val="24"/>
                <w:szCs w:val="24"/>
              </w:rPr>
            </w:pPr>
            <w:r w:rsidRPr="0062398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1 00 00000 00 0000 000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1136399,36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1160882,22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1 01 00000 00 0000 000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624042,00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646131,00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1 01 02000 01 0000 110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624042,00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646131,00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1 03 00000 00 0000 000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ind w:right="-103"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13386,22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13283,73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1 03 02000 01 0000 110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13386,22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13283,73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1 05 00000 00 0000 000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60541,00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64043,00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1 05 01000 00 0000 110</w:t>
            </w:r>
          </w:p>
        </w:tc>
        <w:tc>
          <w:tcPr>
            <w:tcW w:w="20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43061,00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45561,00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1 05 03000 01 0000 110</w:t>
            </w:r>
          </w:p>
        </w:tc>
        <w:tc>
          <w:tcPr>
            <w:tcW w:w="20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480,00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482,00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1 05 04000 02 0000 110</w:t>
            </w:r>
          </w:p>
        </w:tc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17000,00</w:t>
            </w:r>
          </w:p>
        </w:tc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18000,00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1 06 00000 00 0000 000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237500,00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237500,00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1 06 01000 00 0000 110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48942,00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48942,00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1 06 06000 00 0000 110</w:t>
            </w:r>
          </w:p>
        </w:tc>
        <w:tc>
          <w:tcPr>
            <w:tcW w:w="20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188558,00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188558,00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1 08 00000 00 0000 000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14475,00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14525,00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1 08 03000 01 0000 110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14370,00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14420,00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1 08 07000 01 0000 110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105,00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105,00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1 11 00000 00 0000 000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150448,88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150239,08</w:t>
            </w:r>
          </w:p>
        </w:tc>
      </w:tr>
      <w:tr w:rsidR="00BF38C8" w:rsidRPr="00893520" w:rsidTr="00DF273E">
        <w:trPr>
          <w:cantSplit/>
          <w:trHeight w:val="2611"/>
          <w:jc w:val="center"/>
        </w:trPr>
        <w:tc>
          <w:tcPr>
            <w:tcW w:w="151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1 11 05000 00 0000 120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139270,01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139270,01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1 11 05012 04 0000 120</w:t>
            </w:r>
          </w:p>
        </w:tc>
        <w:tc>
          <w:tcPr>
            <w:tcW w:w="2006" w:type="pct"/>
            <w:tcBorders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117892,99</w:t>
            </w:r>
          </w:p>
        </w:tc>
        <w:tc>
          <w:tcPr>
            <w:tcW w:w="73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117892,99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1 11 05024 04 0000 120</w:t>
            </w:r>
          </w:p>
        </w:tc>
        <w:tc>
          <w:tcPr>
            <w:tcW w:w="2006" w:type="pct"/>
            <w:tcBorders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5248,21</w:t>
            </w:r>
          </w:p>
        </w:tc>
        <w:tc>
          <w:tcPr>
            <w:tcW w:w="73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5248,21</w:t>
            </w:r>
          </w:p>
        </w:tc>
      </w:tr>
      <w:tr w:rsidR="00BF38C8" w:rsidRPr="00893520" w:rsidTr="00DF273E">
        <w:trPr>
          <w:cantSplit/>
          <w:trHeight w:val="807"/>
          <w:jc w:val="center"/>
        </w:trPr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1 11 05074 04 0000 120</w:t>
            </w:r>
          </w:p>
        </w:tc>
        <w:tc>
          <w:tcPr>
            <w:tcW w:w="2006" w:type="pct"/>
            <w:tcBorders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16128,81</w:t>
            </w:r>
          </w:p>
        </w:tc>
        <w:tc>
          <w:tcPr>
            <w:tcW w:w="73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16128,81</w:t>
            </w:r>
          </w:p>
        </w:tc>
      </w:tr>
      <w:tr w:rsidR="00BF38C8" w:rsidRPr="00893520" w:rsidTr="00DF273E">
        <w:trPr>
          <w:cantSplit/>
          <w:trHeight w:val="630"/>
          <w:jc w:val="center"/>
        </w:trPr>
        <w:tc>
          <w:tcPr>
            <w:tcW w:w="15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1 11 07000 00 0000 120</w:t>
            </w:r>
          </w:p>
        </w:tc>
        <w:tc>
          <w:tcPr>
            <w:tcW w:w="20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238,80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74,00</w:t>
            </w:r>
          </w:p>
        </w:tc>
      </w:tr>
      <w:tr w:rsidR="00BF38C8" w:rsidRPr="00893520" w:rsidTr="00DF273E">
        <w:trPr>
          <w:cantSplit/>
          <w:trHeight w:val="630"/>
          <w:jc w:val="center"/>
        </w:trPr>
        <w:tc>
          <w:tcPr>
            <w:tcW w:w="151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91029C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1 11 09000 00 0000 120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10940,07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10895,07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1 11 09044 04 0000 120</w:t>
            </w:r>
          </w:p>
        </w:tc>
        <w:tc>
          <w:tcPr>
            <w:tcW w:w="2006" w:type="pct"/>
            <w:tcBorders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2880,07</w:t>
            </w:r>
          </w:p>
        </w:tc>
        <w:tc>
          <w:tcPr>
            <w:tcW w:w="73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2880,07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1 11 09080 04 0000 120</w:t>
            </w:r>
          </w:p>
        </w:tc>
        <w:tc>
          <w:tcPr>
            <w:tcW w:w="20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8060,00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8015,00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1 12 00000 00 0000 000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1780,36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1780,36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1 12 01000 01 0000 120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1780,36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1780,36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1 13 00000 00 0000 000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1126,00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933,72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1 13 01000 00 0000 130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933,72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933,72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1 13 02000 00 0000 130</w:t>
            </w:r>
          </w:p>
        </w:tc>
        <w:tc>
          <w:tcPr>
            <w:tcW w:w="20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192,28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0,00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1 14 00000 00 0000 000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31062,58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30409,01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1 14 02000 00 0000 000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14229,41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13575,84</w:t>
            </w:r>
          </w:p>
        </w:tc>
      </w:tr>
      <w:tr w:rsidR="00BF38C8" w:rsidRPr="00893520" w:rsidTr="00DF273E">
        <w:trPr>
          <w:cantSplit/>
          <w:trHeight w:val="1029"/>
          <w:jc w:val="center"/>
        </w:trPr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b/>
                <w:bCs/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1 14 06000 00 0000 430</w:t>
            </w:r>
          </w:p>
        </w:tc>
        <w:tc>
          <w:tcPr>
            <w:tcW w:w="2006" w:type="pct"/>
            <w:tcBorders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14935,12</w:t>
            </w:r>
          </w:p>
        </w:tc>
        <w:tc>
          <w:tcPr>
            <w:tcW w:w="73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14935,12</w:t>
            </w:r>
          </w:p>
        </w:tc>
      </w:tr>
      <w:tr w:rsidR="00BF38C8" w:rsidRPr="00893520" w:rsidTr="00DF273E">
        <w:trPr>
          <w:cantSplit/>
          <w:trHeight w:val="1029"/>
          <w:jc w:val="center"/>
        </w:trPr>
        <w:tc>
          <w:tcPr>
            <w:tcW w:w="1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1 14 063000 00 0000 430</w:t>
            </w:r>
          </w:p>
        </w:tc>
        <w:tc>
          <w:tcPr>
            <w:tcW w:w="20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1898,05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1898,05</w:t>
            </w:r>
          </w:p>
        </w:tc>
      </w:tr>
      <w:tr w:rsidR="00BF38C8" w:rsidRPr="00893520">
        <w:trPr>
          <w:cantSplit/>
          <w:trHeight w:val="113"/>
          <w:jc w:val="center"/>
        </w:trPr>
        <w:tc>
          <w:tcPr>
            <w:tcW w:w="151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1 16 00000 00 0000 000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2037,32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2037,32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2 00 00000 00 0000 000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2665923,01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2083400,49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2 02 00000 00 0000 000</w:t>
            </w:r>
          </w:p>
        </w:tc>
        <w:tc>
          <w:tcPr>
            <w:tcW w:w="20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2665923,01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2083400,49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2 02 10000 00 0000 150</w:t>
            </w:r>
          </w:p>
        </w:tc>
        <w:tc>
          <w:tcPr>
            <w:tcW w:w="2006" w:type="pct"/>
            <w:tcBorders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50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0,00</w:t>
            </w:r>
          </w:p>
        </w:tc>
        <w:tc>
          <w:tcPr>
            <w:tcW w:w="730" w:type="pct"/>
            <w:tcBorders>
              <w:lef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0,00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2 02 20000 00 0000 150</w:t>
            </w:r>
          </w:p>
        </w:tc>
        <w:tc>
          <w:tcPr>
            <w:tcW w:w="2006" w:type="pct"/>
            <w:tcBorders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Субсидии бюджета бюджетной системы Российской Федерации (межбюджетные субсидии)</w:t>
            </w:r>
          </w:p>
        </w:tc>
        <w:tc>
          <w:tcPr>
            <w:tcW w:w="750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952796,11</w:t>
            </w:r>
          </w:p>
        </w:tc>
        <w:tc>
          <w:tcPr>
            <w:tcW w:w="730" w:type="pct"/>
            <w:tcBorders>
              <w:lef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328597,85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2 02 30000 00 0000 150</w:t>
            </w:r>
          </w:p>
        </w:tc>
        <w:tc>
          <w:tcPr>
            <w:tcW w:w="2006" w:type="pct"/>
            <w:tcBorders>
              <w:left w:val="single" w:sz="8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50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1704515,02</w:t>
            </w:r>
          </w:p>
        </w:tc>
        <w:tc>
          <w:tcPr>
            <w:tcW w:w="730" w:type="pct"/>
            <w:tcBorders>
              <w:left w:val="single" w:sz="8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1748690,76</w:t>
            </w:r>
          </w:p>
        </w:tc>
      </w:tr>
      <w:tr w:rsidR="00BF38C8" w:rsidRPr="00893520" w:rsidTr="00DF273E">
        <w:trPr>
          <w:cantSplit/>
          <w:trHeight w:val="113"/>
          <w:jc w:val="center"/>
        </w:trPr>
        <w:tc>
          <w:tcPr>
            <w:tcW w:w="15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center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2 02 40000 00 0000 150</w:t>
            </w:r>
          </w:p>
        </w:tc>
        <w:tc>
          <w:tcPr>
            <w:tcW w:w="20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8C8" w:rsidRPr="00893520" w:rsidRDefault="00BF38C8" w:rsidP="00B716B8">
            <w:pPr>
              <w:suppressAutoHyphens/>
              <w:jc w:val="both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8611,88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F38C8" w:rsidRPr="00893520" w:rsidRDefault="00BF38C8" w:rsidP="00B716B8">
            <w:pPr>
              <w:jc w:val="right"/>
              <w:rPr>
                <w:sz w:val="24"/>
                <w:szCs w:val="24"/>
              </w:rPr>
            </w:pPr>
            <w:r w:rsidRPr="00893520">
              <w:rPr>
                <w:sz w:val="24"/>
                <w:szCs w:val="24"/>
              </w:rPr>
              <w:t>6111,88</w:t>
            </w:r>
          </w:p>
        </w:tc>
      </w:tr>
      <w:tr w:rsidR="00BF38C8" w:rsidRPr="00DF273E">
        <w:trPr>
          <w:cantSplit/>
          <w:trHeight w:val="408"/>
          <w:jc w:val="center"/>
        </w:trPr>
        <w:tc>
          <w:tcPr>
            <w:tcW w:w="1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DF273E" w:rsidRDefault="00BF38C8" w:rsidP="00B716B8">
            <w:pPr>
              <w:jc w:val="center"/>
              <w:rPr>
                <w:b/>
                <w:bCs/>
                <w:sz w:val="24"/>
                <w:szCs w:val="24"/>
              </w:rPr>
            </w:pPr>
            <w:r w:rsidRPr="00DF273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38C8" w:rsidRPr="00DF273E" w:rsidRDefault="00BF38C8" w:rsidP="00B716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8C8" w:rsidRPr="00DF273E" w:rsidRDefault="00BF38C8" w:rsidP="00B716B8">
            <w:pPr>
              <w:jc w:val="right"/>
              <w:rPr>
                <w:b/>
                <w:bCs/>
                <w:sz w:val="24"/>
                <w:szCs w:val="24"/>
              </w:rPr>
            </w:pPr>
            <w:r w:rsidRPr="00DF273E">
              <w:rPr>
                <w:b/>
                <w:bCs/>
                <w:sz w:val="24"/>
                <w:szCs w:val="24"/>
              </w:rPr>
              <w:t>3802322,37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C8" w:rsidRPr="00DF273E" w:rsidRDefault="00BF38C8" w:rsidP="00B716B8">
            <w:pPr>
              <w:jc w:val="right"/>
              <w:rPr>
                <w:b/>
                <w:bCs/>
                <w:sz w:val="24"/>
                <w:szCs w:val="24"/>
              </w:rPr>
            </w:pPr>
            <w:r w:rsidRPr="00DF273E">
              <w:rPr>
                <w:b/>
                <w:bCs/>
                <w:sz w:val="24"/>
                <w:szCs w:val="24"/>
              </w:rPr>
              <w:t>3244282,71</w:t>
            </w:r>
          </w:p>
        </w:tc>
      </w:tr>
    </w:tbl>
    <w:p w:rsidR="00BF38C8" w:rsidRPr="00E61D24" w:rsidRDefault="00BF38C8" w:rsidP="00365587">
      <w:pPr>
        <w:jc w:val="right"/>
        <w:rPr>
          <w:sz w:val="28"/>
          <w:szCs w:val="28"/>
        </w:rPr>
      </w:pPr>
    </w:p>
    <w:p w:rsidR="00BF38C8" w:rsidRDefault="00BF38C8" w:rsidP="00B1074F">
      <w:pPr>
        <w:jc w:val="both"/>
        <w:rPr>
          <w:b/>
          <w:bCs/>
          <w:sz w:val="28"/>
          <w:szCs w:val="28"/>
        </w:rPr>
      </w:pPr>
    </w:p>
    <w:p w:rsidR="00BF38C8" w:rsidRDefault="00BF38C8" w:rsidP="00B1074F">
      <w:pPr>
        <w:jc w:val="both"/>
        <w:rPr>
          <w:b/>
          <w:bCs/>
          <w:sz w:val="28"/>
          <w:szCs w:val="28"/>
        </w:rPr>
      </w:pPr>
    </w:p>
    <w:p w:rsidR="00BF38C8" w:rsidRDefault="00BF38C8" w:rsidP="00B107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317B4">
        <w:rPr>
          <w:b/>
          <w:bCs/>
          <w:sz w:val="28"/>
          <w:szCs w:val="28"/>
        </w:rPr>
        <w:t>Управляющий делами</w:t>
      </w:r>
    </w:p>
    <w:p w:rsidR="00BF38C8" w:rsidRPr="00CE0576" w:rsidRDefault="00BF38C8" w:rsidP="00B1074F">
      <w:pPr>
        <w:jc w:val="both"/>
      </w:pPr>
      <w:r>
        <w:rPr>
          <w:b/>
          <w:bCs/>
          <w:sz w:val="28"/>
          <w:szCs w:val="28"/>
        </w:rPr>
        <w:tab/>
      </w:r>
      <w:r w:rsidRPr="002317B4">
        <w:rPr>
          <w:b/>
          <w:bCs/>
          <w:sz w:val="28"/>
          <w:szCs w:val="28"/>
        </w:rPr>
        <w:t>Думы города Невинномы</w:t>
      </w:r>
      <w:r>
        <w:rPr>
          <w:b/>
          <w:bCs/>
          <w:sz w:val="28"/>
          <w:szCs w:val="28"/>
        </w:rPr>
        <w:t xml:space="preserve">сска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317B4">
        <w:rPr>
          <w:b/>
          <w:bCs/>
          <w:sz w:val="28"/>
          <w:szCs w:val="28"/>
        </w:rPr>
        <w:t>Н.И. Циневич</w:t>
      </w:r>
    </w:p>
    <w:p w:rsidR="00BF38C8" w:rsidRPr="009A1F1A" w:rsidRDefault="00BF38C8" w:rsidP="00B1074F"/>
    <w:p w:rsidR="00BF38C8" w:rsidRPr="00E61D24" w:rsidRDefault="00BF38C8" w:rsidP="00365587">
      <w:pPr>
        <w:rPr>
          <w:sz w:val="28"/>
          <w:szCs w:val="28"/>
        </w:rPr>
      </w:pPr>
    </w:p>
    <w:p w:rsidR="00BF38C8" w:rsidRDefault="00BF38C8"/>
    <w:sectPr w:rsidR="00BF38C8" w:rsidSect="00CF27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C8" w:rsidRDefault="00BF38C8" w:rsidP="00CF270F">
      <w:r>
        <w:separator/>
      </w:r>
    </w:p>
  </w:endnote>
  <w:endnote w:type="continuationSeparator" w:id="1">
    <w:p w:rsidR="00BF38C8" w:rsidRDefault="00BF38C8" w:rsidP="00CF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C8" w:rsidRDefault="00BF38C8" w:rsidP="00CF270F">
      <w:r>
        <w:separator/>
      </w:r>
    </w:p>
  </w:footnote>
  <w:footnote w:type="continuationSeparator" w:id="1">
    <w:p w:rsidR="00BF38C8" w:rsidRDefault="00BF38C8" w:rsidP="00CF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C8" w:rsidRDefault="00BF38C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F38C8" w:rsidRDefault="00BF38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928"/>
    <w:rsid w:val="00033A6F"/>
    <w:rsid w:val="000D0DB1"/>
    <w:rsid w:val="00143E83"/>
    <w:rsid w:val="001744CE"/>
    <w:rsid w:val="001B4CA2"/>
    <w:rsid w:val="001F3133"/>
    <w:rsid w:val="002317B4"/>
    <w:rsid w:val="002A33DD"/>
    <w:rsid w:val="0033038C"/>
    <w:rsid w:val="00365587"/>
    <w:rsid w:val="00447D87"/>
    <w:rsid w:val="00452CAB"/>
    <w:rsid w:val="00581217"/>
    <w:rsid w:val="00623981"/>
    <w:rsid w:val="00681B43"/>
    <w:rsid w:val="00700687"/>
    <w:rsid w:val="00705447"/>
    <w:rsid w:val="00743885"/>
    <w:rsid w:val="0079262F"/>
    <w:rsid w:val="00877B9C"/>
    <w:rsid w:val="00893520"/>
    <w:rsid w:val="0091029C"/>
    <w:rsid w:val="00924AD8"/>
    <w:rsid w:val="009A1F1A"/>
    <w:rsid w:val="009D58AA"/>
    <w:rsid w:val="00A413DA"/>
    <w:rsid w:val="00AB6EE7"/>
    <w:rsid w:val="00B1074F"/>
    <w:rsid w:val="00B716B8"/>
    <w:rsid w:val="00BA5EB2"/>
    <w:rsid w:val="00BE7BB5"/>
    <w:rsid w:val="00BF38C8"/>
    <w:rsid w:val="00CA6928"/>
    <w:rsid w:val="00CE0576"/>
    <w:rsid w:val="00CF270F"/>
    <w:rsid w:val="00D0015F"/>
    <w:rsid w:val="00D16A26"/>
    <w:rsid w:val="00DF273E"/>
    <w:rsid w:val="00E61D24"/>
    <w:rsid w:val="00E965B2"/>
    <w:rsid w:val="00EC5EE1"/>
    <w:rsid w:val="00EF7FB3"/>
    <w:rsid w:val="00F42F63"/>
    <w:rsid w:val="00F546E2"/>
    <w:rsid w:val="00F600A6"/>
    <w:rsid w:val="00FA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8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58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27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70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F2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7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3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Normal"/>
    <w:link w:val="DefaultParagraphFont"/>
    <w:uiPriority w:val="99"/>
    <w:rsid w:val="00B1074F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4</Pages>
  <Words>916</Words>
  <Characters>5225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xoo</cp:lastModifiedBy>
  <cp:revision>27</cp:revision>
  <cp:lastPrinted>2022-10-17T09:48:00Z</cp:lastPrinted>
  <dcterms:created xsi:type="dcterms:W3CDTF">2022-09-21T16:04:00Z</dcterms:created>
  <dcterms:modified xsi:type="dcterms:W3CDTF">2022-11-22T10:16:00Z</dcterms:modified>
</cp:coreProperties>
</file>