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BA" w:rsidRPr="007A2BD4" w:rsidRDefault="005F79BA" w:rsidP="00B90303">
      <w:pPr>
        <w:jc w:val="center"/>
        <w:rPr>
          <w:sz w:val="28"/>
          <w:szCs w:val="28"/>
        </w:rPr>
      </w:pPr>
      <w:r w:rsidRPr="007A2BD4">
        <w:rPr>
          <w:sz w:val="28"/>
          <w:szCs w:val="28"/>
        </w:rPr>
        <w:t>ДУМА ГОРОДА НЕВИННОМЫССКА</w:t>
      </w:r>
    </w:p>
    <w:p w:rsidR="005F79BA" w:rsidRPr="007A2BD4" w:rsidRDefault="005F79BA" w:rsidP="00B90303">
      <w:pPr>
        <w:jc w:val="center"/>
        <w:rPr>
          <w:sz w:val="28"/>
          <w:szCs w:val="28"/>
        </w:rPr>
      </w:pPr>
      <w:r w:rsidRPr="007A2BD4">
        <w:rPr>
          <w:sz w:val="28"/>
          <w:szCs w:val="28"/>
        </w:rPr>
        <w:t>СТАВРОПОЛЬСКОГО КРАЯ</w:t>
      </w:r>
    </w:p>
    <w:p w:rsidR="005F79BA" w:rsidRPr="007A2BD4" w:rsidRDefault="005F79BA" w:rsidP="00B90303">
      <w:pPr>
        <w:jc w:val="center"/>
        <w:rPr>
          <w:sz w:val="28"/>
          <w:szCs w:val="28"/>
        </w:rPr>
      </w:pPr>
    </w:p>
    <w:p w:rsidR="005F79BA" w:rsidRPr="00B90303" w:rsidRDefault="005F79BA" w:rsidP="00B90303">
      <w:pPr>
        <w:jc w:val="center"/>
        <w:rPr>
          <w:sz w:val="28"/>
          <w:szCs w:val="28"/>
        </w:rPr>
      </w:pPr>
      <w:r w:rsidRPr="007A2BD4">
        <w:rPr>
          <w:sz w:val="28"/>
          <w:szCs w:val="28"/>
        </w:rPr>
        <w:t>РЕШЕНИЕ</w:t>
      </w:r>
    </w:p>
    <w:p w:rsidR="005F79BA" w:rsidRPr="00B90303" w:rsidRDefault="005F79BA" w:rsidP="00B90303">
      <w:pPr>
        <w:jc w:val="center"/>
        <w:rPr>
          <w:sz w:val="28"/>
          <w:szCs w:val="28"/>
        </w:rPr>
      </w:pPr>
    </w:p>
    <w:p w:rsidR="005F79BA" w:rsidRPr="00B90303" w:rsidRDefault="005F79BA" w:rsidP="00B90303">
      <w:pPr>
        <w:jc w:val="center"/>
        <w:rPr>
          <w:sz w:val="28"/>
          <w:szCs w:val="28"/>
        </w:rPr>
      </w:pPr>
    </w:p>
    <w:p w:rsidR="005F79BA" w:rsidRPr="00B90303" w:rsidRDefault="005F79BA" w:rsidP="00B90303">
      <w:pPr>
        <w:jc w:val="center"/>
        <w:rPr>
          <w:b/>
          <w:bCs/>
          <w:sz w:val="30"/>
          <w:szCs w:val="30"/>
        </w:rPr>
      </w:pPr>
      <w:r w:rsidRPr="00B90303">
        <w:rPr>
          <w:b/>
          <w:bCs/>
          <w:sz w:val="30"/>
          <w:szCs w:val="30"/>
        </w:rPr>
        <w:t>28 апреля 2021 г.                                                                            № 643 - 80</w:t>
      </w:r>
    </w:p>
    <w:p w:rsidR="005F79BA" w:rsidRPr="00B90303" w:rsidRDefault="005F79BA" w:rsidP="00B90303">
      <w:pPr>
        <w:jc w:val="center"/>
        <w:rPr>
          <w:sz w:val="28"/>
          <w:szCs w:val="28"/>
        </w:rPr>
      </w:pPr>
    </w:p>
    <w:p w:rsidR="005F79BA" w:rsidRPr="00B90303" w:rsidRDefault="005F79BA" w:rsidP="00B90303">
      <w:pPr>
        <w:jc w:val="center"/>
        <w:rPr>
          <w:sz w:val="24"/>
          <w:szCs w:val="24"/>
        </w:rPr>
      </w:pPr>
      <w:r w:rsidRPr="00B90303">
        <w:rPr>
          <w:sz w:val="24"/>
          <w:szCs w:val="24"/>
        </w:rPr>
        <w:t>Невинномысск</w:t>
      </w:r>
    </w:p>
    <w:p w:rsidR="005F79BA" w:rsidRDefault="005F79BA" w:rsidP="00DC5CCA">
      <w:pPr>
        <w:suppressAutoHyphens/>
        <w:rPr>
          <w:sz w:val="28"/>
          <w:szCs w:val="28"/>
        </w:rPr>
      </w:pPr>
    </w:p>
    <w:p w:rsidR="005F79BA" w:rsidRPr="00B5152E" w:rsidRDefault="005F79BA" w:rsidP="00B5152E">
      <w:pPr>
        <w:jc w:val="both"/>
        <w:rPr>
          <w:sz w:val="28"/>
          <w:szCs w:val="28"/>
        </w:rPr>
      </w:pPr>
    </w:p>
    <w:p w:rsidR="005F79BA" w:rsidRPr="00B5152E" w:rsidRDefault="005F79BA" w:rsidP="00B5152E">
      <w:pPr>
        <w:jc w:val="both"/>
        <w:rPr>
          <w:sz w:val="28"/>
          <w:szCs w:val="28"/>
        </w:rPr>
      </w:pPr>
      <w:r w:rsidRPr="00B5152E">
        <w:rPr>
          <w:sz w:val="28"/>
          <w:szCs w:val="28"/>
        </w:rPr>
        <w:t>Об установлении в 2021 году дополнительной меры социальной поддержки   отдельным категориям граждан на территории города Невинномысска</w:t>
      </w:r>
    </w:p>
    <w:p w:rsidR="005F79BA" w:rsidRPr="00B5152E" w:rsidRDefault="005F79BA" w:rsidP="00B5152E">
      <w:pPr>
        <w:jc w:val="both"/>
        <w:rPr>
          <w:sz w:val="28"/>
          <w:szCs w:val="28"/>
        </w:rPr>
      </w:pPr>
    </w:p>
    <w:p w:rsidR="005F79BA" w:rsidRPr="00B5152E" w:rsidRDefault="005F79BA" w:rsidP="00B5152E">
      <w:pPr>
        <w:jc w:val="both"/>
        <w:rPr>
          <w:sz w:val="28"/>
          <w:szCs w:val="28"/>
        </w:rPr>
      </w:pPr>
    </w:p>
    <w:p w:rsidR="005F79BA" w:rsidRPr="00B5152E" w:rsidRDefault="005F79BA" w:rsidP="00B5152E">
      <w:pPr>
        <w:jc w:val="both"/>
        <w:rPr>
          <w:sz w:val="28"/>
          <w:szCs w:val="28"/>
        </w:rPr>
      </w:pPr>
      <w:r w:rsidRPr="00B5152E">
        <w:rPr>
          <w:sz w:val="28"/>
          <w:szCs w:val="28"/>
        </w:rPr>
        <w:tab/>
        <w:t xml:space="preserve">В соответствии с федеральными законами от 06.10.2003 </w:t>
      </w:r>
      <w:hyperlink r:id="rId4" w:history="1">
        <w:r w:rsidRPr="00B5152E">
          <w:rPr>
            <w:sz w:val="28"/>
            <w:szCs w:val="28"/>
          </w:rPr>
          <w:t>№ 131-ФЗ</w:t>
        </w:r>
      </w:hyperlink>
      <w:r w:rsidRPr="00B5152E">
        <w:rPr>
          <w:sz w:val="28"/>
          <w:szCs w:val="28"/>
        </w:rPr>
        <w:t xml:space="preserve">       «Об общих принципах организации местного самоуправ</w:t>
      </w:r>
      <w:bookmarkStart w:id="0" w:name="_GoBack"/>
      <w:bookmarkEnd w:id="0"/>
      <w:r w:rsidRPr="00B5152E">
        <w:rPr>
          <w:sz w:val="28"/>
          <w:szCs w:val="28"/>
        </w:rPr>
        <w:t xml:space="preserve">ления в Российской Федерации», от 29.12.2012 </w:t>
      </w:r>
      <w:hyperlink r:id="rId5" w:history="1">
        <w:r w:rsidRPr="00B5152E">
          <w:rPr>
            <w:sz w:val="28"/>
            <w:szCs w:val="28"/>
          </w:rPr>
          <w:t>№ 273-ФЗ</w:t>
        </w:r>
      </w:hyperlink>
      <w:r w:rsidRPr="00B5152E">
        <w:rPr>
          <w:sz w:val="28"/>
          <w:szCs w:val="28"/>
        </w:rPr>
        <w:t xml:space="preserve"> «Об образовании в Российской Федерации», </w:t>
      </w:r>
      <w:hyperlink r:id="rId6" w:history="1">
        <w:r w:rsidRPr="00B5152E">
          <w:rPr>
            <w:sz w:val="28"/>
            <w:szCs w:val="28"/>
          </w:rPr>
          <w:t>Уставом</w:t>
        </w:r>
      </w:hyperlink>
      <w:r w:rsidRPr="00B5152E">
        <w:rPr>
          <w:sz w:val="28"/>
          <w:szCs w:val="28"/>
        </w:rPr>
        <w:t xml:space="preserve"> муниципального образования города Невинномысска Ставропольского края, в целях социальной поддержки отдельных категорий граждан Дума города Невинномысска</w:t>
      </w:r>
    </w:p>
    <w:p w:rsidR="005F79BA" w:rsidRPr="00B5152E" w:rsidRDefault="005F79BA" w:rsidP="00B5152E">
      <w:pPr>
        <w:jc w:val="both"/>
        <w:rPr>
          <w:b/>
          <w:bCs/>
          <w:sz w:val="28"/>
          <w:szCs w:val="28"/>
        </w:rPr>
      </w:pPr>
      <w:r w:rsidRPr="00B5152E">
        <w:rPr>
          <w:b/>
          <w:bCs/>
          <w:sz w:val="28"/>
          <w:szCs w:val="28"/>
        </w:rPr>
        <w:t>РЕШИЛА:</w:t>
      </w:r>
    </w:p>
    <w:p w:rsidR="005F79BA" w:rsidRPr="00B5152E" w:rsidRDefault="005F79BA" w:rsidP="00B5152E">
      <w:pPr>
        <w:jc w:val="both"/>
        <w:rPr>
          <w:sz w:val="28"/>
          <w:szCs w:val="28"/>
        </w:rPr>
      </w:pPr>
    </w:p>
    <w:p w:rsidR="005F79BA" w:rsidRPr="00B5152E" w:rsidRDefault="005F79BA" w:rsidP="00B5152E">
      <w:pPr>
        <w:jc w:val="both"/>
        <w:rPr>
          <w:sz w:val="28"/>
          <w:szCs w:val="28"/>
        </w:rPr>
      </w:pPr>
      <w:r w:rsidRPr="00B5152E">
        <w:rPr>
          <w:sz w:val="28"/>
          <w:szCs w:val="28"/>
        </w:rPr>
        <w:tab/>
        <w:t>1. Установить в 2021 году на территории города Невинномысска дополнительную меру социальной поддержки одному из родителей (законному представителю), имеющему детей в возрасте от 6 лет 6 месяцев до 18 лет, обучающихся в муниципальной образовательной организации и (или) зарегистрированных на территории города Невинномысска, в виде частичной оплаты в размере 75 процентов стоимости путевки в летние оздоровительные лагеря муниципальных общеобразовательных организаций и организаций дополнительного образования города Невинномысска (далее – дополнительная мера социальной поддержки).</w:t>
      </w:r>
      <w:bookmarkStart w:id="1" w:name="Par18"/>
      <w:bookmarkEnd w:id="1"/>
    </w:p>
    <w:p w:rsidR="005F79BA" w:rsidRPr="00B5152E" w:rsidRDefault="005F79BA" w:rsidP="00B5152E">
      <w:pPr>
        <w:jc w:val="both"/>
        <w:rPr>
          <w:sz w:val="28"/>
          <w:szCs w:val="28"/>
        </w:rPr>
      </w:pPr>
      <w:r w:rsidRPr="00B5152E">
        <w:rPr>
          <w:sz w:val="28"/>
          <w:szCs w:val="28"/>
        </w:rPr>
        <w:tab/>
        <w:t xml:space="preserve">2. </w:t>
      </w:r>
      <w:hyperlink r:id="rId7" w:history="1">
        <w:r w:rsidRPr="00B5152E">
          <w:rPr>
            <w:sz w:val="28"/>
            <w:szCs w:val="28"/>
          </w:rPr>
          <w:t>Порядок</w:t>
        </w:r>
      </w:hyperlink>
      <w:r w:rsidRPr="00B5152E">
        <w:rPr>
          <w:sz w:val="28"/>
          <w:szCs w:val="28"/>
        </w:rPr>
        <w:t xml:space="preserve"> предоставления дополнительной меры социальной поддержки устанавливается постановлением администрации города Невинномысска.</w:t>
      </w:r>
    </w:p>
    <w:p w:rsidR="005F79BA" w:rsidRPr="00B5152E" w:rsidRDefault="005F79BA" w:rsidP="00B5152E">
      <w:pPr>
        <w:jc w:val="both"/>
        <w:rPr>
          <w:sz w:val="28"/>
          <w:szCs w:val="28"/>
        </w:rPr>
      </w:pPr>
      <w:r w:rsidRPr="00B5152E">
        <w:rPr>
          <w:sz w:val="28"/>
          <w:szCs w:val="28"/>
        </w:rPr>
        <w:tab/>
        <w:t>3. Контроль за исполнением настоящего решения возложить на постоянную комиссию Думы города Невинномысска по социальной политике (Ерхова).</w:t>
      </w:r>
    </w:p>
    <w:p w:rsidR="005F79BA" w:rsidRPr="00B5152E" w:rsidRDefault="005F79BA" w:rsidP="00B5152E">
      <w:pPr>
        <w:jc w:val="both"/>
        <w:rPr>
          <w:sz w:val="28"/>
          <w:szCs w:val="28"/>
        </w:rPr>
      </w:pPr>
    </w:p>
    <w:p w:rsidR="005F79BA" w:rsidRPr="00B5152E" w:rsidRDefault="005F79BA" w:rsidP="00B5152E">
      <w:pPr>
        <w:jc w:val="both"/>
        <w:rPr>
          <w:sz w:val="28"/>
          <w:szCs w:val="28"/>
        </w:rPr>
      </w:pPr>
    </w:p>
    <w:p w:rsidR="005F79BA" w:rsidRDefault="005F79BA" w:rsidP="00B90303">
      <w:pPr>
        <w:jc w:val="both"/>
        <w:rPr>
          <w:sz w:val="28"/>
          <w:szCs w:val="28"/>
        </w:rPr>
      </w:pPr>
    </w:p>
    <w:tbl>
      <w:tblPr>
        <w:tblW w:w="9480" w:type="dxa"/>
        <w:jc w:val="center"/>
        <w:tblLook w:val="01E0"/>
      </w:tblPr>
      <w:tblGrid>
        <w:gridCol w:w="4371"/>
        <w:gridCol w:w="867"/>
        <w:gridCol w:w="4242"/>
      </w:tblGrid>
      <w:tr w:rsidR="005F79BA" w:rsidRPr="00CA7629">
        <w:trPr>
          <w:trHeight w:val="1002"/>
          <w:jc w:val="center"/>
        </w:trPr>
        <w:tc>
          <w:tcPr>
            <w:tcW w:w="4371" w:type="dxa"/>
          </w:tcPr>
          <w:p w:rsidR="005F79BA" w:rsidRPr="00A94FF4" w:rsidRDefault="005F79BA" w:rsidP="00A94FF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FF4">
              <w:rPr>
                <w:b/>
                <w:bCs/>
                <w:sz w:val="28"/>
                <w:szCs w:val="28"/>
              </w:rPr>
              <w:t>Председатель Думы</w:t>
            </w:r>
          </w:p>
          <w:p w:rsidR="005F79BA" w:rsidRPr="00A94FF4" w:rsidRDefault="005F79BA" w:rsidP="00A94FF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FF4">
              <w:rPr>
                <w:b/>
                <w:bCs/>
                <w:sz w:val="28"/>
                <w:szCs w:val="28"/>
              </w:rPr>
              <w:t>города Невинномысска</w:t>
            </w:r>
          </w:p>
        </w:tc>
        <w:tc>
          <w:tcPr>
            <w:tcW w:w="867" w:type="dxa"/>
          </w:tcPr>
          <w:p w:rsidR="005F79BA" w:rsidRPr="00A94FF4" w:rsidRDefault="005F79BA" w:rsidP="00A94F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2" w:type="dxa"/>
          </w:tcPr>
          <w:p w:rsidR="005F79BA" w:rsidRPr="00A94FF4" w:rsidRDefault="005F79BA" w:rsidP="00A94FF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FF4">
              <w:rPr>
                <w:b/>
                <w:bCs/>
                <w:sz w:val="28"/>
                <w:szCs w:val="28"/>
              </w:rPr>
              <w:t>Глава</w:t>
            </w:r>
          </w:p>
          <w:p w:rsidR="005F79BA" w:rsidRPr="00A94FF4" w:rsidRDefault="005F79BA" w:rsidP="00A94FF4">
            <w:pPr>
              <w:jc w:val="center"/>
              <w:rPr>
                <w:b/>
                <w:bCs/>
                <w:sz w:val="28"/>
                <w:szCs w:val="28"/>
              </w:rPr>
            </w:pPr>
            <w:r w:rsidRPr="00A94FF4">
              <w:rPr>
                <w:b/>
                <w:bCs/>
                <w:sz w:val="28"/>
                <w:szCs w:val="28"/>
              </w:rPr>
              <w:t>города Невинномысска</w:t>
            </w:r>
          </w:p>
        </w:tc>
      </w:tr>
      <w:tr w:rsidR="005F79BA" w:rsidRPr="00CA7629">
        <w:trPr>
          <w:trHeight w:val="438"/>
          <w:jc w:val="center"/>
        </w:trPr>
        <w:tc>
          <w:tcPr>
            <w:tcW w:w="4371" w:type="dxa"/>
            <w:vAlign w:val="bottom"/>
          </w:tcPr>
          <w:p w:rsidR="005F79BA" w:rsidRPr="00A94FF4" w:rsidRDefault="005F79BA" w:rsidP="00A94FF4">
            <w:pPr>
              <w:jc w:val="right"/>
              <w:rPr>
                <w:b/>
                <w:bCs/>
                <w:sz w:val="28"/>
                <w:szCs w:val="28"/>
              </w:rPr>
            </w:pPr>
            <w:r w:rsidRPr="00A94FF4">
              <w:rPr>
                <w:b/>
                <w:bCs/>
                <w:sz w:val="28"/>
                <w:szCs w:val="28"/>
              </w:rPr>
              <w:t>А.А. Медяник</w:t>
            </w:r>
          </w:p>
        </w:tc>
        <w:tc>
          <w:tcPr>
            <w:tcW w:w="867" w:type="dxa"/>
            <w:vAlign w:val="bottom"/>
          </w:tcPr>
          <w:p w:rsidR="005F79BA" w:rsidRPr="00A94FF4" w:rsidRDefault="005F79BA" w:rsidP="00A94FF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2" w:type="dxa"/>
            <w:vAlign w:val="bottom"/>
          </w:tcPr>
          <w:p w:rsidR="005F79BA" w:rsidRPr="00A94FF4" w:rsidRDefault="005F79BA" w:rsidP="00A94FF4">
            <w:pPr>
              <w:jc w:val="right"/>
              <w:rPr>
                <w:b/>
                <w:bCs/>
                <w:sz w:val="28"/>
                <w:szCs w:val="28"/>
              </w:rPr>
            </w:pPr>
            <w:r w:rsidRPr="00A94FF4">
              <w:rPr>
                <w:b/>
                <w:bCs/>
                <w:sz w:val="28"/>
                <w:szCs w:val="28"/>
              </w:rPr>
              <w:t>М.А. Миненков</w:t>
            </w:r>
          </w:p>
        </w:tc>
      </w:tr>
    </w:tbl>
    <w:p w:rsidR="005F79BA" w:rsidRPr="00CA7629" w:rsidRDefault="005F79BA" w:rsidP="00B5152E">
      <w:pPr>
        <w:jc w:val="right"/>
      </w:pPr>
    </w:p>
    <w:sectPr w:rsidR="005F79BA" w:rsidRPr="00CA7629" w:rsidSect="00541B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31E"/>
    <w:rsid w:val="001415F7"/>
    <w:rsid w:val="00154F3D"/>
    <w:rsid w:val="001659B3"/>
    <w:rsid w:val="0018334E"/>
    <w:rsid w:val="0018684B"/>
    <w:rsid w:val="002761B9"/>
    <w:rsid w:val="002B21D2"/>
    <w:rsid w:val="00304231"/>
    <w:rsid w:val="003065F6"/>
    <w:rsid w:val="00345B37"/>
    <w:rsid w:val="00357DE3"/>
    <w:rsid w:val="003B5CE3"/>
    <w:rsid w:val="0041721B"/>
    <w:rsid w:val="00447F8C"/>
    <w:rsid w:val="00541B3D"/>
    <w:rsid w:val="005F3699"/>
    <w:rsid w:val="005F79BA"/>
    <w:rsid w:val="00622982"/>
    <w:rsid w:val="006B4DA2"/>
    <w:rsid w:val="00725D32"/>
    <w:rsid w:val="007637BE"/>
    <w:rsid w:val="00774E77"/>
    <w:rsid w:val="0078276B"/>
    <w:rsid w:val="007A2BD4"/>
    <w:rsid w:val="00862306"/>
    <w:rsid w:val="0086431E"/>
    <w:rsid w:val="00890D61"/>
    <w:rsid w:val="008C45F2"/>
    <w:rsid w:val="00900293"/>
    <w:rsid w:val="00946CE3"/>
    <w:rsid w:val="009753B0"/>
    <w:rsid w:val="009D25FD"/>
    <w:rsid w:val="00A45F54"/>
    <w:rsid w:val="00A87E3C"/>
    <w:rsid w:val="00A94FF4"/>
    <w:rsid w:val="00AD2F73"/>
    <w:rsid w:val="00B01D8B"/>
    <w:rsid w:val="00B316AA"/>
    <w:rsid w:val="00B34AAA"/>
    <w:rsid w:val="00B5152E"/>
    <w:rsid w:val="00B90303"/>
    <w:rsid w:val="00B90946"/>
    <w:rsid w:val="00BE46DC"/>
    <w:rsid w:val="00C25258"/>
    <w:rsid w:val="00CA7629"/>
    <w:rsid w:val="00CF21BD"/>
    <w:rsid w:val="00D24888"/>
    <w:rsid w:val="00D354FF"/>
    <w:rsid w:val="00D666A2"/>
    <w:rsid w:val="00DC5CCA"/>
    <w:rsid w:val="00DF224B"/>
    <w:rsid w:val="00E61076"/>
    <w:rsid w:val="00EC4085"/>
    <w:rsid w:val="00F3531C"/>
    <w:rsid w:val="00FE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0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431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8643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DC5CCA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3699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3699"/>
    <w:rPr>
      <w:rFonts w:ascii="Segoe UI" w:hAnsi="Segoe UI" w:cs="Segoe UI"/>
      <w:sz w:val="18"/>
      <w:szCs w:val="18"/>
      <w:lang w:eastAsia="ru-RU"/>
    </w:rPr>
  </w:style>
  <w:style w:type="paragraph" w:customStyle="1" w:styleId="1Char">
    <w:name w:val="Знак1 Char"/>
    <w:basedOn w:val="Normal"/>
    <w:uiPriority w:val="99"/>
    <w:rsid w:val="00B903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Normal"/>
    <w:uiPriority w:val="99"/>
    <w:rsid w:val="00B90303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B51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77&amp;n=106698&amp;date=06.04.2021&amp;dst=10001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7&amp;n=101490&amp;date=06.04.2021&amp;dst=100148&amp;fld=134" TargetMode="External"/><Relationship Id="rId5" Type="http://schemas.openxmlformats.org/officeDocument/2006/relationships/hyperlink" Target="https://login.consultant.ru/link/?req=doc&amp;base=RZR&amp;n=201647&amp;date=06.04.2021" TargetMode="External"/><Relationship Id="rId4" Type="http://schemas.openxmlformats.org/officeDocument/2006/relationships/hyperlink" Target="https://login.consultant.ru/link/?req=doc&amp;base=RZR&amp;n=210059&amp;date=06.04.2021&amp;dst=101052&amp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311</Words>
  <Characters>1775</Characters>
  <Application>Microsoft Office Outlook</Application>
  <DocSecurity>0</DocSecurity>
  <Lines>0</Lines>
  <Paragraphs>0</Paragraphs>
  <ScaleCrop>false</ScaleCrop>
  <Company>Дума города Невинномысска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НЕВИННОМЫССКА</dc:title>
  <dc:subject/>
  <dc:creator>zam-nach-3</dc:creator>
  <cp:keywords/>
  <dc:description/>
  <cp:lastModifiedBy>xoo</cp:lastModifiedBy>
  <cp:revision>5</cp:revision>
  <cp:lastPrinted>2021-04-30T07:19:00Z</cp:lastPrinted>
  <dcterms:created xsi:type="dcterms:W3CDTF">2021-04-29T13:38:00Z</dcterms:created>
  <dcterms:modified xsi:type="dcterms:W3CDTF">2021-04-30T07:20:00Z</dcterms:modified>
</cp:coreProperties>
</file>